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D23F" w14:textId="7BF3F504" w:rsidR="003C22F5" w:rsidRPr="003C22F5" w:rsidRDefault="003C22F5" w:rsidP="003C22F5">
      <w:pPr>
        <w:pStyle w:val="NoSpacing"/>
        <w:rPr>
          <w:sz w:val="22"/>
        </w:rPr>
      </w:pPr>
      <w:r w:rsidRPr="003C22F5">
        <w:rPr>
          <w:sz w:val="22"/>
        </w:rPr>
        <w:t xml:space="preserve">City Market partners with non-profit community organizations that align with our mission and need volunteer </w:t>
      </w:r>
      <w:r w:rsidR="0064040D">
        <w:rPr>
          <w:sz w:val="22"/>
        </w:rPr>
        <w:t>support</w:t>
      </w:r>
      <w:r w:rsidRPr="003C22F5">
        <w:rPr>
          <w:sz w:val="22"/>
        </w:rPr>
        <w:t>! Members of the Co-op can volunteer with our Community Outreach Partners and receive a store discount.</w:t>
      </w:r>
    </w:p>
    <w:p w14:paraId="1A389015" w14:textId="77777777" w:rsidR="003C22F5" w:rsidRPr="003C22F5" w:rsidRDefault="003C22F5" w:rsidP="003C22F5">
      <w:pPr>
        <w:pStyle w:val="NoSpacing"/>
        <w:rPr>
          <w:b/>
          <w:sz w:val="22"/>
        </w:rPr>
      </w:pPr>
    </w:p>
    <w:p w14:paraId="06FC3D44" w14:textId="77777777" w:rsidR="003C22F5" w:rsidRPr="003C22F5" w:rsidRDefault="003C22F5" w:rsidP="003C22F5">
      <w:pPr>
        <w:pStyle w:val="NoSpacing"/>
        <w:rPr>
          <w:sz w:val="22"/>
        </w:rPr>
      </w:pPr>
      <w:r w:rsidRPr="003C22F5">
        <w:rPr>
          <w:b/>
          <w:sz w:val="22"/>
        </w:rPr>
        <w:t>Our Mission</w:t>
      </w:r>
      <w:r w:rsidRPr="003C22F5">
        <w:rPr>
          <w:sz w:val="22"/>
        </w:rPr>
        <w:br/>
        <w:t xml:space="preserve">City Market partners with organizations whose work aligns with our Global Ends Statement: </w:t>
      </w:r>
    </w:p>
    <w:p w14:paraId="15C6FFB2" w14:textId="77777777" w:rsidR="003C22F5" w:rsidRDefault="003C22F5" w:rsidP="003C22F5">
      <w:pPr>
        <w:pStyle w:val="NoSpacing"/>
        <w:rPr>
          <w:i/>
          <w:sz w:val="22"/>
        </w:rPr>
      </w:pPr>
      <w:r w:rsidRPr="003C22F5">
        <w:rPr>
          <w:i/>
          <w:sz w:val="22"/>
        </w:rPr>
        <w:t>The Onion River Co-op will be central to a thrivin</w:t>
      </w:r>
      <w:r>
        <w:rPr>
          <w:i/>
          <w:sz w:val="22"/>
        </w:rPr>
        <w:t>g and healthy community, where:</w:t>
      </w:r>
    </w:p>
    <w:p w14:paraId="0E4C06AA" w14:textId="77777777" w:rsidR="003C22F5" w:rsidRPr="003C22F5" w:rsidRDefault="003C22F5" w:rsidP="003C22F5">
      <w:pPr>
        <w:pStyle w:val="NoSpacing"/>
        <w:numPr>
          <w:ilvl w:val="0"/>
          <w:numId w:val="3"/>
        </w:numPr>
        <w:rPr>
          <w:i/>
          <w:sz w:val="22"/>
        </w:rPr>
      </w:pPr>
      <w:r w:rsidRPr="003C22F5">
        <w:rPr>
          <w:i/>
          <w:sz w:val="22"/>
        </w:rPr>
        <w:t>consumers have local access to progressive social, environmental and healthful choices;</w:t>
      </w:r>
    </w:p>
    <w:p w14:paraId="15A867AD" w14:textId="77777777" w:rsidR="003C22F5" w:rsidRPr="003C22F5" w:rsidRDefault="003C22F5" w:rsidP="003C22F5">
      <w:pPr>
        <w:pStyle w:val="NoSpacing"/>
        <w:numPr>
          <w:ilvl w:val="0"/>
          <w:numId w:val="3"/>
        </w:numPr>
        <w:rPr>
          <w:i/>
          <w:sz w:val="22"/>
        </w:rPr>
      </w:pPr>
      <w:r w:rsidRPr="003C22F5">
        <w:rPr>
          <w:i/>
          <w:sz w:val="22"/>
        </w:rPr>
        <w:t>residents enjoy an enhanced quality of life;</w:t>
      </w:r>
    </w:p>
    <w:p w14:paraId="789E08FF" w14:textId="77777777" w:rsidR="003C22F5" w:rsidRPr="003C22F5" w:rsidRDefault="003C22F5" w:rsidP="003C22F5">
      <w:pPr>
        <w:pStyle w:val="NoSpacing"/>
        <w:numPr>
          <w:ilvl w:val="0"/>
          <w:numId w:val="3"/>
        </w:numPr>
        <w:rPr>
          <w:i/>
          <w:sz w:val="22"/>
        </w:rPr>
      </w:pPr>
      <w:r w:rsidRPr="003C22F5">
        <w:rPr>
          <w:i/>
          <w:sz w:val="22"/>
        </w:rPr>
        <w:t>the local food system is strengthened;</w:t>
      </w:r>
    </w:p>
    <w:p w14:paraId="61CC24D5" w14:textId="77777777" w:rsidR="003C22F5" w:rsidRPr="003C22F5" w:rsidRDefault="003C22F5" w:rsidP="003C22F5">
      <w:pPr>
        <w:pStyle w:val="NoSpacing"/>
        <w:numPr>
          <w:ilvl w:val="0"/>
          <w:numId w:val="3"/>
        </w:numPr>
        <w:rPr>
          <w:i/>
          <w:sz w:val="22"/>
        </w:rPr>
      </w:pPr>
      <w:r w:rsidRPr="003C22F5">
        <w:rPr>
          <w:i/>
          <w:sz w:val="22"/>
        </w:rPr>
        <w:t>the cooperative model is supported;</w:t>
      </w:r>
    </w:p>
    <w:p w14:paraId="6FADE581" w14:textId="77777777" w:rsidR="003C22F5" w:rsidRPr="003C22F5" w:rsidRDefault="003C22F5" w:rsidP="003C22F5">
      <w:pPr>
        <w:pStyle w:val="NoSpacing"/>
        <w:numPr>
          <w:ilvl w:val="0"/>
          <w:numId w:val="3"/>
        </w:numPr>
        <w:rPr>
          <w:i/>
          <w:sz w:val="22"/>
        </w:rPr>
      </w:pPr>
      <w:r w:rsidRPr="003C22F5">
        <w:rPr>
          <w:i/>
          <w:sz w:val="22"/>
        </w:rPr>
        <w:t>our owners have a sense of pride in their Cooperative.</w:t>
      </w:r>
    </w:p>
    <w:p w14:paraId="7D4A75CE" w14:textId="77777777" w:rsidR="003C22F5" w:rsidRPr="003C22F5" w:rsidRDefault="003C22F5" w:rsidP="003C22F5">
      <w:pPr>
        <w:pStyle w:val="NoSpacing"/>
        <w:rPr>
          <w:sz w:val="22"/>
        </w:rPr>
      </w:pPr>
    </w:p>
    <w:p w14:paraId="2C964810" w14:textId="77777777" w:rsidR="003C22F5" w:rsidRPr="003C22F5" w:rsidRDefault="003C22F5" w:rsidP="003C22F5">
      <w:pPr>
        <w:pStyle w:val="NoSpacing"/>
        <w:rPr>
          <w:sz w:val="22"/>
        </w:rPr>
      </w:pPr>
      <w:r w:rsidRPr="003C22F5">
        <w:rPr>
          <w:sz w:val="22"/>
        </w:rPr>
        <w:t>Priority is given to organizations that serve to end childhood hunger and strengthen the local food system. We do not partner with partisan organizations or those that advance a particular religious belief.</w:t>
      </w:r>
    </w:p>
    <w:p w14:paraId="1C575AC4" w14:textId="77777777" w:rsidR="003C22F5" w:rsidRPr="003C22F5" w:rsidRDefault="003C22F5" w:rsidP="003C22F5">
      <w:pPr>
        <w:pStyle w:val="NoSpacing"/>
        <w:rPr>
          <w:sz w:val="22"/>
        </w:rPr>
      </w:pPr>
    </w:p>
    <w:p w14:paraId="5E41D995" w14:textId="77777777" w:rsidR="003C22F5" w:rsidRPr="003C22F5" w:rsidRDefault="003C22F5" w:rsidP="003C22F5">
      <w:pPr>
        <w:pStyle w:val="NoSpacing"/>
        <w:rPr>
          <w:b/>
          <w:sz w:val="22"/>
        </w:rPr>
      </w:pPr>
      <w:r w:rsidRPr="003C22F5">
        <w:rPr>
          <w:b/>
          <w:sz w:val="22"/>
        </w:rPr>
        <w:t>How to Join the Community Outreach Program</w:t>
      </w:r>
    </w:p>
    <w:p w14:paraId="1F4514CE" w14:textId="77777777" w:rsidR="003C22F5" w:rsidRPr="003C22F5" w:rsidRDefault="003C22F5" w:rsidP="003C22F5">
      <w:pPr>
        <w:pStyle w:val="NoSpacing"/>
        <w:numPr>
          <w:ilvl w:val="0"/>
          <w:numId w:val="4"/>
        </w:numPr>
        <w:rPr>
          <w:sz w:val="22"/>
        </w:rPr>
      </w:pPr>
      <w:r w:rsidRPr="003C22F5">
        <w:rPr>
          <w:sz w:val="22"/>
        </w:rPr>
        <w:t>Requests must be received in writing and accompanied by our Community Outreach Partner Application, proof of 501(c)(3) status and proof of insurance coverage for volunteers.</w:t>
      </w:r>
    </w:p>
    <w:p w14:paraId="383BD6FD" w14:textId="77777777" w:rsidR="003C22F5" w:rsidRPr="003C22F5" w:rsidRDefault="003C22F5" w:rsidP="003C22F5">
      <w:pPr>
        <w:pStyle w:val="NoSpacing"/>
        <w:numPr>
          <w:ilvl w:val="0"/>
          <w:numId w:val="4"/>
        </w:numPr>
        <w:rPr>
          <w:sz w:val="22"/>
        </w:rPr>
      </w:pPr>
      <w:r w:rsidRPr="003C22F5">
        <w:rPr>
          <w:sz w:val="22"/>
        </w:rPr>
        <w:t>Organizations will be considered based on how closely they align with our Global Ends and with their ability to track and report hours.</w:t>
      </w:r>
    </w:p>
    <w:p w14:paraId="6AB36B91" w14:textId="77777777" w:rsidR="003C22F5" w:rsidRPr="003C22F5" w:rsidRDefault="003C22F5" w:rsidP="003C22F5">
      <w:pPr>
        <w:pStyle w:val="NoSpacing"/>
        <w:numPr>
          <w:ilvl w:val="0"/>
          <w:numId w:val="4"/>
        </w:numPr>
        <w:rPr>
          <w:sz w:val="22"/>
        </w:rPr>
      </w:pPr>
      <w:r w:rsidRPr="003C22F5">
        <w:rPr>
          <w:sz w:val="22"/>
        </w:rPr>
        <w:t>New COPs will start the beginning of the next fiscal year (July 1) following their application’s approval or at the discretion of the Co-op.</w:t>
      </w:r>
    </w:p>
    <w:p w14:paraId="00329AB5" w14:textId="77777777" w:rsidR="003C22F5" w:rsidRPr="003C22F5" w:rsidRDefault="003C22F5" w:rsidP="003C22F5">
      <w:pPr>
        <w:pStyle w:val="NoSpacing"/>
        <w:numPr>
          <w:ilvl w:val="0"/>
          <w:numId w:val="4"/>
        </w:numPr>
        <w:rPr>
          <w:sz w:val="22"/>
        </w:rPr>
      </w:pPr>
      <w:r w:rsidRPr="003C22F5">
        <w:rPr>
          <w:sz w:val="22"/>
        </w:rPr>
        <w:t>City Market reserves the right to: reject COPs, stop working with COPs once accepted to the program and change COP policies.</w:t>
      </w:r>
    </w:p>
    <w:p w14:paraId="3065BCFD" w14:textId="77777777" w:rsidR="003C22F5" w:rsidRPr="003C22F5" w:rsidRDefault="003C22F5" w:rsidP="003C22F5">
      <w:pPr>
        <w:pStyle w:val="NoSpacing"/>
        <w:numPr>
          <w:ilvl w:val="0"/>
          <w:numId w:val="4"/>
        </w:numPr>
        <w:rPr>
          <w:sz w:val="22"/>
        </w:rPr>
      </w:pPr>
      <w:r w:rsidRPr="003C22F5">
        <w:rPr>
          <w:sz w:val="22"/>
        </w:rPr>
        <w:t>City Market limits this program to a specific number of partners and available hours each year. Please understand that we may not be adding new partners at the time you apply.</w:t>
      </w:r>
    </w:p>
    <w:p w14:paraId="4A100855" w14:textId="77777777" w:rsidR="003C22F5" w:rsidRPr="003C22F5" w:rsidRDefault="003C22F5" w:rsidP="003C22F5">
      <w:pPr>
        <w:pStyle w:val="NoSpacing"/>
        <w:rPr>
          <w:sz w:val="22"/>
        </w:rPr>
      </w:pPr>
    </w:p>
    <w:p w14:paraId="641C859C" w14:textId="77777777" w:rsidR="003C22F5" w:rsidRPr="003C22F5" w:rsidRDefault="003C22F5" w:rsidP="003C22F5">
      <w:pPr>
        <w:pStyle w:val="NoSpacing"/>
        <w:rPr>
          <w:b/>
          <w:sz w:val="22"/>
        </w:rPr>
      </w:pPr>
      <w:r w:rsidRPr="003C22F5">
        <w:rPr>
          <w:b/>
          <w:sz w:val="22"/>
        </w:rPr>
        <w:t>Once You Have Become a Community Outreach Partner</w:t>
      </w:r>
    </w:p>
    <w:p w14:paraId="353E9E9E" w14:textId="77777777" w:rsidR="003C22F5" w:rsidRPr="003C22F5" w:rsidRDefault="003C22F5" w:rsidP="003C22F5">
      <w:pPr>
        <w:pStyle w:val="NoSpacing"/>
        <w:numPr>
          <w:ilvl w:val="0"/>
          <w:numId w:val="5"/>
        </w:numPr>
        <w:rPr>
          <w:sz w:val="22"/>
        </w:rPr>
      </w:pPr>
      <w:r w:rsidRPr="003C22F5">
        <w:rPr>
          <w:sz w:val="22"/>
        </w:rPr>
        <w:t>Member Workers contact Community Outreach Partners (COPs) directly to set up a volunteer shift.</w:t>
      </w:r>
    </w:p>
    <w:p w14:paraId="3E57F149" w14:textId="77777777" w:rsidR="003C22F5" w:rsidRPr="003C22F5" w:rsidRDefault="003C22F5" w:rsidP="003C22F5">
      <w:pPr>
        <w:pStyle w:val="NoSpacing"/>
        <w:numPr>
          <w:ilvl w:val="0"/>
          <w:numId w:val="5"/>
        </w:numPr>
        <w:rPr>
          <w:sz w:val="22"/>
        </w:rPr>
      </w:pPr>
      <w:r w:rsidRPr="003C22F5">
        <w:rPr>
          <w:sz w:val="22"/>
        </w:rPr>
        <w:t>Member Workers log their hours with the COP, who is then required to report the hours to City Market by the end of each month.</w:t>
      </w:r>
    </w:p>
    <w:p w14:paraId="4ED047D9" w14:textId="77777777" w:rsidR="003C22F5" w:rsidRPr="003C22F5" w:rsidRDefault="003C22F5" w:rsidP="003C22F5">
      <w:pPr>
        <w:pStyle w:val="NoSpacing"/>
        <w:numPr>
          <w:ilvl w:val="0"/>
          <w:numId w:val="5"/>
        </w:numPr>
        <w:rPr>
          <w:sz w:val="22"/>
        </w:rPr>
      </w:pPr>
      <w:r w:rsidRPr="003C22F5">
        <w:rPr>
          <w:sz w:val="22"/>
        </w:rPr>
        <w:t>City Market will publicize volunteer opportunities. It will also list COPs and their contact information on the Co-op’s website and in the Member Worker binder at our Customer Service desk.</w:t>
      </w:r>
    </w:p>
    <w:p w14:paraId="276130DE" w14:textId="77777777" w:rsidR="003C22F5" w:rsidRPr="003C22F5" w:rsidRDefault="003C22F5" w:rsidP="003C22F5">
      <w:pPr>
        <w:pStyle w:val="NoSpacing"/>
        <w:rPr>
          <w:sz w:val="22"/>
        </w:rPr>
      </w:pPr>
    </w:p>
    <w:p w14:paraId="569C70BD" w14:textId="77777777" w:rsidR="003C22F5" w:rsidRDefault="003C22F5" w:rsidP="003C22F5">
      <w:pPr>
        <w:pStyle w:val="NoSpacing"/>
        <w:rPr>
          <w:sz w:val="22"/>
        </w:rPr>
      </w:pPr>
      <w:r w:rsidRPr="003C22F5">
        <w:rPr>
          <w:sz w:val="22"/>
        </w:rPr>
        <w:t xml:space="preserve">For more information, go to </w:t>
      </w:r>
      <w:hyperlink r:id="rId7" w:history="1">
        <w:r w:rsidRPr="003C22F5">
          <w:rPr>
            <w:rStyle w:val="Hyperlink"/>
            <w:sz w:val="22"/>
          </w:rPr>
          <w:t>www.citymarket.coop/memberwork/community</w:t>
        </w:r>
      </w:hyperlink>
      <w:r w:rsidR="00083BD4">
        <w:rPr>
          <w:sz w:val="22"/>
        </w:rPr>
        <w:t>.</w:t>
      </w:r>
    </w:p>
    <w:p w14:paraId="4A9DF66D" w14:textId="77777777" w:rsidR="007E35C7" w:rsidRPr="003C22F5" w:rsidRDefault="007E35C7" w:rsidP="003C22F5">
      <w:pPr>
        <w:pStyle w:val="NoSpacing"/>
        <w:rPr>
          <w:sz w:val="22"/>
        </w:rPr>
      </w:pPr>
    </w:p>
    <w:p w14:paraId="29037F6D" w14:textId="77777777" w:rsidR="00DB3F68" w:rsidRDefault="00DB3F68" w:rsidP="003C22F5">
      <w:pPr>
        <w:pStyle w:val="NoSpacing"/>
        <w:rPr>
          <w:sz w:val="22"/>
        </w:rPr>
      </w:pPr>
    </w:p>
    <w:p w14:paraId="063C4B8C" w14:textId="77777777" w:rsidR="00DB3F68" w:rsidRDefault="00DB3F68" w:rsidP="003C22F5">
      <w:pPr>
        <w:pStyle w:val="NoSpacing"/>
        <w:rPr>
          <w:sz w:val="22"/>
        </w:rPr>
      </w:pPr>
    </w:p>
    <w:p w14:paraId="522AF042" w14:textId="77777777" w:rsidR="00DB3F68" w:rsidRPr="00DB3F68" w:rsidRDefault="00DB3F68" w:rsidP="003C22F5">
      <w:pPr>
        <w:pStyle w:val="NoSpacing"/>
        <w:rPr>
          <w:sz w:val="28"/>
          <w:szCs w:val="28"/>
        </w:rPr>
      </w:pPr>
    </w:p>
    <w:p w14:paraId="544FE8DF" w14:textId="1E3CE7B1" w:rsidR="00C74D52" w:rsidRPr="0064040D" w:rsidRDefault="000E799D" w:rsidP="003C22F5">
      <w:pPr>
        <w:pStyle w:val="NoSpacing"/>
        <w:rPr>
          <w:szCs w:val="24"/>
        </w:rPr>
      </w:pPr>
      <w:r w:rsidRPr="0064040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8A58523" wp14:editId="20F14631">
                <wp:simplePos x="0" y="0"/>
                <wp:positionH relativeFrom="page">
                  <wp:posOffset>2286000</wp:posOffset>
                </wp:positionH>
                <wp:positionV relativeFrom="page">
                  <wp:posOffset>685800</wp:posOffset>
                </wp:positionV>
                <wp:extent cx="4937760" cy="960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1C6D" w14:textId="77777777" w:rsidR="000E799D" w:rsidRPr="00C74D52" w:rsidRDefault="003C22F5" w:rsidP="00C74D52">
                            <w:pPr>
                              <w:pStyle w:val="Heading1"/>
                            </w:pPr>
                            <w:r>
                              <w:t>Community Outreach Partner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8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54pt;width:388.8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RtDAIAAPY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" filled="f" stroked="f">
                <v:textbox>
                  <w:txbxContent>
                    <w:p w14:paraId="2E461C6D" w14:textId="77777777" w:rsidR="000E799D" w:rsidRPr="00C74D52" w:rsidRDefault="003C22F5" w:rsidP="00C74D52">
                      <w:pPr>
                        <w:pStyle w:val="Heading1"/>
                      </w:pPr>
                      <w:r>
                        <w:t>Community Outreach Partner Policy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3C22F5" w:rsidRPr="0064040D">
        <w:rPr>
          <w:szCs w:val="24"/>
        </w:rPr>
        <w:t xml:space="preserve">Questions? Contact </w:t>
      </w:r>
      <w:r w:rsidR="00C75655">
        <w:rPr>
          <w:szCs w:val="24"/>
        </w:rPr>
        <w:t>Patrick Tracy</w:t>
      </w:r>
      <w:r w:rsidR="003C22F5" w:rsidRPr="0064040D">
        <w:rPr>
          <w:szCs w:val="24"/>
        </w:rPr>
        <w:t>, Membership Manager, at</w:t>
      </w:r>
      <w:r w:rsidR="0064040D" w:rsidRPr="0064040D">
        <w:rPr>
          <w:szCs w:val="24"/>
        </w:rPr>
        <w:t xml:space="preserve"> </w:t>
      </w:r>
      <w:hyperlink r:id="rId8" w:history="1">
        <w:r w:rsidR="00C75655" w:rsidRPr="00416CAA">
          <w:rPr>
            <w:rStyle w:val="Hyperlink"/>
            <w:szCs w:val="24"/>
          </w:rPr>
          <w:t>ptracy@citymarket.coop</w:t>
        </w:r>
      </w:hyperlink>
      <w:r w:rsidR="0064040D" w:rsidRPr="0064040D">
        <w:rPr>
          <w:szCs w:val="24"/>
        </w:rPr>
        <w:t xml:space="preserve"> </w:t>
      </w:r>
      <w:r w:rsidR="003C22F5" w:rsidRPr="0064040D">
        <w:rPr>
          <w:szCs w:val="24"/>
        </w:rPr>
        <w:t xml:space="preserve">or </w:t>
      </w:r>
      <w:r w:rsidR="0064040D" w:rsidRPr="0064040D">
        <w:rPr>
          <w:szCs w:val="24"/>
        </w:rPr>
        <w:t>802-</w:t>
      </w:r>
      <w:r w:rsidR="003C22F5" w:rsidRPr="0064040D">
        <w:rPr>
          <w:szCs w:val="24"/>
        </w:rPr>
        <w:t>861-9707.</w:t>
      </w:r>
    </w:p>
    <w:sectPr w:rsidR="00C74D52" w:rsidRPr="0064040D" w:rsidSect="00C74D52">
      <w:headerReference w:type="first" r:id="rId9"/>
      <w:pgSz w:w="12240" w:h="15840"/>
      <w:pgMar w:top="2880" w:right="907" w:bottom="162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999F" w14:textId="77777777" w:rsidR="003C22F5" w:rsidRDefault="003C22F5" w:rsidP="00C04EF4">
      <w:pPr>
        <w:spacing w:after="0" w:line="240" w:lineRule="auto"/>
      </w:pPr>
      <w:r>
        <w:separator/>
      </w:r>
    </w:p>
  </w:endnote>
  <w:endnote w:type="continuationSeparator" w:id="0">
    <w:p w14:paraId="2D69D46D" w14:textId="77777777" w:rsidR="003C22F5" w:rsidRDefault="003C22F5" w:rsidP="00C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ionRiverPuffy">
    <w:panose1 w:val="0200050602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7B4C" w14:textId="77777777" w:rsidR="003C22F5" w:rsidRDefault="003C22F5" w:rsidP="00C04EF4">
      <w:pPr>
        <w:spacing w:after="0" w:line="240" w:lineRule="auto"/>
      </w:pPr>
      <w:r>
        <w:separator/>
      </w:r>
    </w:p>
  </w:footnote>
  <w:footnote w:type="continuationSeparator" w:id="0">
    <w:p w14:paraId="28B15BAB" w14:textId="77777777" w:rsidR="003C22F5" w:rsidRDefault="003C22F5" w:rsidP="00C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9882" w14:textId="77777777" w:rsidR="00C74D52" w:rsidRDefault="00C74D5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70C629" wp14:editId="046EEB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1F7B"/>
    <w:multiLevelType w:val="hybridMultilevel"/>
    <w:tmpl w:val="55B6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C59"/>
    <w:multiLevelType w:val="hybridMultilevel"/>
    <w:tmpl w:val="677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645C6"/>
    <w:multiLevelType w:val="hybridMultilevel"/>
    <w:tmpl w:val="15B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729B"/>
    <w:multiLevelType w:val="hybridMultilevel"/>
    <w:tmpl w:val="BE405536"/>
    <w:lvl w:ilvl="0" w:tplc="13109DE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A16"/>
    <w:multiLevelType w:val="hybridMultilevel"/>
    <w:tmpl w:val="6DBA146A"/>
    <w:lvl w:ilvl="0" w:tplc="13109DE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D5A3A"/>
    <w:multiLevelType w:val="hybridMultilevel"/>
    <w:tmpl w:val="8DA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F5"/>
    <w:rsid w:val="00083BD4"/>
    <w:rsid w:val="00097BE3"/>
    <w:rsid w:val="000E799D"/>
    <w:rsid w:val="00261DC9"/>
    <w:rsid w:val="0031152F"/>
    <w:rsid w:val="003C22F5"/>
    <w:rsid w:val="0050402B"/>
    <w:rsid w:val="0064040D"/>
    <w:rsid w:val="00792DC2"/>
    <w:rsid w:val="007E35C7"/>
    <w:rsid w:val="009F6A86"/>
    <w:rsid w:val="00B15BA7"/>
    <w:rsid w:val="00C04EF4"/>
    <w:rsid w:val="00C74D52"/>
    <w:rsid w:val="00C75655"/>
    <w:rsid w:val="00D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837D5"/>
  <w15:chartTrackingRefBased/>
  <w15:docId w15:val="{C2DAF280-C517-400B-B1B0-2A7D05C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F4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4D52"/>
    <w:pPr>
      <w:keepNext/>
      <w:keepLines/>
      <w:spacing w:after="0" w:line="520" w:lineRule="exact"/>
      <w:jc w:val="center"/>
      <w:outlineLvl w:val="0"/>
    </w:pPr>
    <w:rPr>
      <w:rFonts w:ascii="OnionRiverPuffy" w:eastAsiaTheme="majorEastAsia" w:hAnsi="OnionRiverPuffy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A86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9F6A86"/>
  </w:style>
  <w:style w:type="character" w:customStyle="1" w:styleId="Heading1Char">
    <w:name w:val="Heading 1 Char"/>
    <w:basedOn w:val="DefaultParagraphFont"/>
    <w:link w:val="Heading1"/>
    <w:uiPriority w:val="9"/>
    <w:rsid w:val="00C74D52"/>
    <w:rPr>
      <w:rFonts w:ascii="OnionRiverPuffy" w:eastAsiaTheme="majorEastAsia" w:hAnsi="OnionRiverPuffy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A86"/>
    <w:rPr>
      <w:rFonts w:ascii="Garamond" w:eastAsiaTheme="majorEastAsia" w:hAnsi="Garamond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nhideWhenUsed/>
    <w:rsid w:val="009F6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4"/>
  </w:style>
  <w:style w:type="paragraph" w:styleId="Footer">
    <w:name w:val="footer"/>
    <w:basedOn w:val="Normal"/>
    <w:link w:val="Foot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4"/>
  </w:style>
  <w:style w:type="paragraph" w:styleId="NoSpacing">
    <w:name w:val="No Spacing"/>
    <w:uiPriority w:val="1"/>
    <w:qFormat/>
    <w:rsid w:val="00C04EF4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acy@citymarket.c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arket.coop/memberwork/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ationery\Letterhead\City%20Market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Market Letterhead 2018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Lueders-Dumont</dc:creator>
  <cp:keywords/>
  <dc:description/>
  <cp:lastModifiedBy>Patrick Tracy</cp:lastModifiedBy>
  <cp:revision>3</cp:revision>
  <cp:lastPrinted>2018-01-12T19:47:00Z</cp:lastPrinted>
  <dcterms:created xsi:type="dcterms:W3CDTF">2021-01-14T21:42:00Z</dcterms:created>
  <dcterms:modified xsi:type="dcterms:W3CDTF">2021-07-27T19:14:00Z</dcterms:modified>
</cp:coreProperties>
</file>